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EB13D8" w:rsidP="003856C9">
            <w:pPr>
              <w:pStyle w:val="Heading1"/>
            </w:pPr>
            <w:r>
              <w:t xml:space="preserve">pop the pig 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D6251B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18293034" wp14:editId="382C4A7C">
                  <wp:extent cx="1401347" cy="14001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97" cy="140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>Pre-K- 5</w:t>
                  </w:r>
                  <w:r w:rsidR="00E8492D" w:rsidRPr="00E8492D">
                    <w:rPr>
                      <w:szCs w:val="18"/>
                      <w:vertAlign w:val="superscript"/>
                    </w:rPr>
                    <w:t>th</w:t>
                  </w:r>
                  <w:r w:rsidR="00E8492D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E8492D">
              <w:trPr>
                <w:trHeight w:val="423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6251B" w:rsidP="008F6337">
                  <w:pPr>
                    <w:pStyle w:val="Heading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563880</wp:posOffset>
                            </wp:positionH>
                            <wp:positionV relativeFrom="paragraph">
                              <wp:posOffset>521335</wp:posOffset>
                            </wp:positionV>
                            <wp:extent cx="3049193" cy="2019300"/>
                            <wp:effectExtent l="0" t="0" r="18415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193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988738" id="Rectangle 7" o:spid="_x0000_s1026" style="position:absolute;margin-left:44.4pt;margin-top:41.05pt;width:240.1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" filled="f" strokecolor="#70ad47 [3209]" strokeweight="1pt"/>
                        </w:pict>
                      </mc:Fallback>
                    </mc:AlternateContent>
                  </w:r>
                  <w:r w:rsidR="003913ED">
                    <w:t xml:space="preserve">Pieces included in visuals </w:t>
                  </w:r>
                </w:p>
                <w:p w:rsidR="00C420C8" w:rsidRDefault="00640CE6" w:rsidP="00AD1636">
                  <w:r>
                    <w:rPr>
                      <w:noProof/>
                    </w:rPr>
                    <w:drawing>
                      <wp:inline distT="0" distB="0" distL="0" distR="0" wp14:anchorId="4334830C" wp14:editId="34DED01F">
                        <wp:extent cx="2658119" cy="1943100"/>
                        <wp:effectExtent l="0" t="0" r="889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3780" cy="1947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D6251B" w:rsidRDefault="00D6251B" w:rsidP="00D6251B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the student roll the dice</w:t>
                  </w:r>
                </w:p>
                <w:p w:rsidR="00E8492D" w:rsidRDefault="00E8492D" w:rsidP="00D6251B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Once the student rolls the dice, have them select the color that they rolled from the pile of hamburgers</w:t>
                  </w:r>
                </w:p>
                <w:p w:rsidR="00E8492D" w:rsidRDefault="00E8492D" w:rsidP="00D6251B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Using the visuals, have the stud</w:t>
                  </w:r>
                  <w:r w:rsidR="00611D79">
                    <w:t>ent tell the group what color they</w:t>
                  </w:r>
                  <w:r w:rsidR="005A1AB1">
                    <w:t xml:space="preserve"> rolled</w:t>
                  </w:r>
                  <w:r>
                    <w:t xml:space="preserve"> and what number</w:t>
                  </w:r>
                  <w:r w:rsidR="005A1AB1">
                    <w:t>,</w:t>
                  </w:r>
                  <w:r>
                    <w:t xml:space="preserve"> using the sentence strip</w:t>
                  </w:r>
                </w:p>
                <w:p w:rsidR="00E8492D" w:rsidRDefault="00E8492D" w:rsidP="00D6251B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Place the hamburger in the pigs’ mouth, and push the head down based on the number</w:t>
                  </w:r>
                  <w:r w:rsidR="00611D79">
                    <w:t xml:space="preserve"> printed</w:t>
                  </w:r>
                  <w:r>
                    <w:t xml:space="preserve"> on the hamburger</w:t>
                  </w:r>
                </w:p>
                <w:p w:rsidR="00E8492D" w:rsidRDefault="00E8492D" w:rsidP="00D6251B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Play </w:t>
                  </w:r>
                  <w:r w:rsidR="00611D79">
                    <w:t>until</w:t>
                  </w:r>
                  <w:r>
                    <w:t xml:space="preserve"> the pig</w:t>
                  </w:r>
                  <w:r w:rsidR="00611D79">
                    <w:t>’s</w:t>
                  </w:r>
                  <w:r>
                    <w:t xml:space="preserve"> belly pops out</w:t>
                  </w: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5A1AB1" w:rsidRDefault="005A1AB1" w:rsidP="005A1AB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Give a peer all the hamburgers, and have the student request a hamburger from the peer</w:t>
            </w:r>
          </w:p>
          <w:p w:rsidR="00C42755" w:rsidRPr="005152F2" w:rsidRDefault="005A1AB1" w:rsidP="00C42755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 xml:space="preserve">Have peers help the student push down on the pig’s head </w:t>
            </w:r>
            <w:r w:rsidR="00C42755">
              <w:t>if needed</w:t>
            </w:r>
            <w:bookmarkStart w:id="0" w:name="_GoBack"/>
            <w:bookmarkEnd w:id="0"/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9B" w:rsidRDefault="00D7009B" w:rsidP="003856C9">
      <w:pPr>
        <w:spacing w:after="0" w:line="240" w:lineRule="auto"/>
      </w:pPr>
      <w:r>
        <w:separator/>
      </w:r>
    </w:p>
  </w:endnote>
  <w:endnote w:type="continuationSeparator" w:id="0">
    <w:p w:rsidR="00D7009B" w:rsidRDefault="00D7009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A55AE6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9B" w:rsidRDefault="00D7009B" w:rsidP="003856C9">
      <w:pPr>
        <w:spacing w:after="0" w:line="240" w:lineRule="auto"/>
      </w:pPr>
      <w:r>
        <w:separator/>
      </w:r>
    </w:p>
  </w:footnote>
  <w:footnote w:type="continuationSeparator" w:id="0">
    <w:p w:rsidR="00D7009B" w:rsidRDefault="00D7009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765FE"/>
    <w:rsid w:val="0019561F"/>
    <w:rsid w:val="001B32D2"/>
    <w:rsid w:val="00233BB4"/>
    <w:rsid w:val="002451E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85627"/>
    <w:rsid w:val="005A1AB1"/>
    <w:rsid w:val="005A1E51"/>
    <w:rsid w:val="005A7E57"/>
    <w:rsid w:val="00611D79"/>
    <w:rsid w:val="00616FF4"/>
    <w:rsid w:val="00622D77"/>
    <w:rsid w:val="00640CE6"/>
    <w:rsid w:val="006A3CE7"/>
    <w:rsid w:val="00717C2B"/>
    <w:rsid w:val="00743379"/>
    <w:rsid w:val="00747550"/>
    <w:rsid w:val="007803B7"/>
    <w:rsid w:val="007A7C08"/>
    <w:rsid w:val="007B2F5C"/>
    <w:rsid w:val="007C5F05"/>
    <w:rsid w:val="007F31F1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C6CF4"/>
    <w:rsid w:val="009D1627"/>
    <w:rsid w:val="00A42F91"/>
    <w:rsid w:val="00A55AE6"/>
    <w:rsid w:val="00AD1636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2755"/>
    <w:rsid w:val="00C4403A"/>
    <w:rsid w:val="00CE6306"/>
    <w:rsid w:val="00CF6A34"/>
    <w:rsid w:val="00D11C4D"/>
    <w:rsid w:val="00D5067A"/>
    <w:rsid w:val="00D6251B"/>
    <w:rsid w:val="00D7009B"/>
    <w:rsid w:val="00DC0F74"/>
    <w:rsid w:val="00DC79BB"/>
    <w:rsid w:val="00DF0A0F"/>
    <w:rsid w:val="00E34D58"/>
    <w:rsid w:val="00E8492D"/>
    <w:rsid w:val="00E941EF"/>
    <w:rsid w:val="00EB13D8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A57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5F019-23E2-46A9-BEF2-619A0921CF43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2017-08-17T18:59:00Z</cp:lastPrinted>
  <dcterms:created xsi:type="dcterms:W3CDTF">2017-08-17T19:23:00Z</dcterms:created>
  <dcterms:modified xsi:type="dcterms:W3CDTF">2017-08-17T19:23:00Z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